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5B6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0E8B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BFB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3E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A54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60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0F16B" w14:textId="77777777" w:rsidR="006F4CEE" w:rsidRDefault="00095A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B4C3503">
          <v:group id="_x0000_s1042" style="position:absolute;left:0;text-align:left;margin-left:120.8pt;margin-top:1.3pt;width:250.4pt;height:283.95pt;z-index:251657728" coordorigin="2992,4816" coordsize="5008,56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92;top:8048;width:672;height:207" stroked="f">
              <v:textbox style="mso-fit-shape-to-text:t" inset="0,0,0,0">
                <w:txbxContent>
                  <w:p w14:paraId="492099E3" w14:textId="7F500F22" w:rsidR="00387E9C" w:rsidRPr="00387E9C" w:rsidRDefault="000F75F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.180”</w:t>
                    </w:r>
                  </w:p>
                </w:txbxContent>
              </v:textbox>
            </v:shape>
            <v:shape id="_x0000_s1028" type="#_x0000_t202" style="position:absolute;left:5780;top:4816;width:832;height:207" stroked="f">
              <v:textbox style="mso-fit-shape-to-text:t" inset="0,0,0,0">
                <w:txbxContent>
                  <w:p w14:paraId="1238CDAB" w14:textId="5D1309CA" w:rsidR="00387E9C" w:rsidRPr="00387E9C" w:rsidRDefault="000F75F1" w:rsidP="00387E9C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.114”</w:t>
                    </w:r>
                  </w:p>
                </w:txbxContent>
              </v:textbox>
            </v:shape>
            <v:group id="_x0000_s1041" style="position:absolute;left:4496;top:5822;width:3504;height:4673" coordorigin="4496,6096" coordsize="3504,4673">
              <v:group id="_x0000_s1040" style="position:absolute;left:4496;top:6096;width:3504;height:4673" coordorigin="3184,4480" coordsize="5360,6608">
                <v:rect id="_x0000_s1039" style="position:absolute;left:3184;top:4480;width:5360;height:660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4096;top:5744;width:0;height:4944" o:connectortype="straight" strokeweight="2.25pt"/>
                <v:shape id="_x0000_s1033" type="#_x0000_t32" style="position:absolute;left:7600;top:5824;width:16;height:4864" o:connectortype="straight" strokeweight="2.25pt"/>
                <v:shape id="_x0000_s1034" type="#_x0000_t32" style="position:absolute;left:4096;top:10688;width:3520;height:0;flip:x" o:connectortype="straight" strokeweight="2.25pt"/>
                <v:rect id="_x0000_s1035" style="position:absolute;left:5328;top:9824;width:1088;height:864"/>
                <v:rect id="_x0000_s1037" style="position:absolute;left:5120;top:4784;width:1504;height:960"/>
                <v:shape id="_x0000_s1038" type="#_x0000_t32" style="position:absolute;left:5872;top:7200;width:16;height:2624;flip:x y" o:connectortype="straight" strokeweight="2.25pt"/>
              </v:group>
              <v:shape id="_x0000_s1029" type="#_x0000_t202" style="position:absolute;left:5780;top:6529;width:829;height:207" stroked="f">
                <v:textbox style="mso-fit-shape-to-text:t" inset="0,0,0,0">
                  <w:txbxContent>
                    <w:p w14:paraId="587F3BD3" w14:textId="77777777" w:rsidR="00387E9C" w:rsidRPr="00387E9C" w:rsidRDefault="00387E9C" w:rsidP="00387E9C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</w:t>
                      </w:r>
                    </w:p>
                  </w:txbxContent>
                </v:textbox>
              </v:shape>
              <v:shape id="_x0000_s1030" type="#_x0000_t202" style="position:absolute;left:5936;top:10065;width:560;height:207" stroked="f">
                <v:textbox style="mso-fit-shape-to-text:t" inset="0,0,0,0">
                  <w:txbxContent>
                    <w:p w14:paraId="07939005" w14:textId="77777777" w:rsidR="00387E9C" w:rsidRPr="00387E9C" w:rsidRDefault="00387E9C" w:rsidP="00387E9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GATE</w:t>
                      </w:r>
                    </w:p>
                  </w:txbxContent>
                </v:textbox>
              </v:shape>
            </v:group>
          </v:group>
        </w:pict>
      </w:r>
    </w:p>
    <w:p w14:paraId="198A80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1EE9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50BF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F0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25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CC7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F5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89E8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70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828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8F5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3E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4B7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751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ED1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F7A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D21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65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FB8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C7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D9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DFE9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BCC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2F012" w14:textId="77777777" w:rsidR="00095A70" w:rsidRDefault="00095A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0B38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A4762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987183">
        <w:rPr>
          <w:b/>
          <w:sz w:val="24"/>
        </w:rPr>
        <w:t>CrNiAg</w:t>
      </w:r>
      <w:proofErr w:type="spellEnd"/>
    </w:p>
    <w:p w14:paraId="145642F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987183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987183">
        <w:rPr>
          <w:b/>
          <w:sz w:val="24"/>
        </w:rPr>
        <w:t>25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987183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  <w:r w:rsidR="00987183">
        <w:rPr>
          <w:b/>
          <w:sz w:val="24"/>
        </w:rPr>
        <w:t xml:space="preserve"> G</w:t>
      </w:r>
      <w:proofErr w:type="gramEnd"/>
      <w:r w:rsidR="00987183">
        <w:rPr>
          <w:b/>
          <w:sz w:val="24"/>
        </w:rPr>
        <w:t xml:space="preserve"> = .018” X .025”</w:t>
      </w:r>
    </w:p>
    <w:p w14:paraId="4C52B99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987183">
        <w:rPr>
          <w:b/>
          <w:sz w:val="24"/>
        </w:rPr>
        <w:t>Drain</w:t>
      </w:r>
    </w:p>
    <w:p w14:paraId="1CA5DB5A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987183">
        <w:rPr>
          <w:b/>
          <w:sz w:val="24"/>
        </w:rPr>
        <w:t>B</w:t>
      </w:r>
    </w:p>
    <w:p w14:paraId="21DCBFD9" w14:textId="77777777" w:rsidR="00987183" w:rsidRDefault="009871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Gen III</w:t>
      </w:r>
    </w:p>
    <w:p w14:paraId="2CB8AB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7DB7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87183">
        <w:rPr>
          <w:b/>
          <w:sz w:val="28"/>
        </w:rPr>
        <w:t>114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87183">
        <w:rPr>
          <w:b/>
          <w:sz w:val="28"/>
        </w:rPr>
        <w:t>180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987183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AA196A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F75F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CA294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87183">
        <w:rPr>
          <w:b/>
          <w:sz w:val="24"/>
        </w:rPr>
        <w:t>I</w:t>
      </w:r>
      <w:r w:rsidR="00F224FB">
        <w:rPr>
          <w:b/>
          <w:sz w:val="24"/>
        </w:rPr>
        <w:t xml:space="preserve">NT’L </w:t>
      </w:r>
      <w:r w:rsidR="00987183">
        <w:rPr>
          <w:b/>
          <w:sz w:val="24"/>
        </w:rPr>
        <w:t>R</w:t>
      </w:r>
      <w:r w:rsidR="00F224FB">
        <w:rPr>
          <w:b/>
          <w:sz w:val="24"/>
        </w:rPr>
        <w:t>ECTIFIER</w:t>
      </w:r>
      <w:r w:rsidR="00987183">
        <w:rPr>
          <w:b/>
          <w:sz w:val="24"/>
        </w:rPr>
        <w:tab/>
      </w:r>
      <w:r w:rsidR="00987183">
        <w:rPr>
          <w:b/>
          <w:sz w:val="24"/>
        </w:rPr>
        <w:tab/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060A63">
        <w:rPr>
          <w:b/>
          <w:sz w:val="28"/>
        </w:rPr>
        <w:t>1</w:t>
      </w:r>
      <w:r w:rsidR="00987183">
        <w:rPr>
          <w:b/>
          <w:sz w:val="28"/>
        </w:rPr>
        <w:t>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987183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 w:rsidR="00AA196A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87183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87183">
        <w:rPr>
          <w:b/>
          <w:sz w:val="28"/>
        </w:rPr>
        <w:t>IRFC9530</w:t>
      </w:r>
    </w:p>
    <w:p w14:paraId="6D9EA7F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A9D9AE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2ED8" w14:textId="77777777" w:rsidR="00821714" w:rsidRDefault="00821714">
      <w:r>
        <w:separator/>
      </w:r>
    </w:p>
  </w:endnote>
  <w:endnote w:type="continuationSeparator" w:id="0">
    <w:p w14:paraId="5ED0EE9C" w14:textId="77777777" w:rsidR="00821714" w:rsidRDefault="0082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6446" w14:textId="77777777" w:rsidR="00821714" w:rsidRDefault="00821714">
      <w:r>
        <w:separator/>
      </w:r>
    </w:p>
  </w:footnote>
  <w:footnote w:type="continuationSeparator" w:id="0">
    <w:p w14:paraId="609AB788" w14:textId="77777777" w:rsidR="00821714" w:rsidRDefault="0082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7C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B400B51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6BDEB02D" w14:textId="77777777" w:rsidR="008D1CC6" w:rsidRDefault="000F75F1">
          <w:pPr>
            <w:ind w:left="-630" w:firstLine="630"/>
            <w:rPr>
              <w:noProof/>
            </w:rPr>
          </w:pPr>
          <w:r w:rsidRPr="005A7305">
            <w:rPr>
              <w:noProof/>
            </w:rPr>
            <w:pict w14:anchorId="0BD13E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08.5pt;height:99.85pt;visibility:visible;mso-wrap-style:square">
                <v:imagedata r:id="rId1" o:title="ISO 2015 Logo" cropbottom="5325f" cropleft="3897f" cropright="7085f"/>
              </v:shape>
            </w:pict>
          </w:r>
        </w:p>
        <w:p w14:paraId="15A5D5FF" w14:textId="570B6997" w:rsidR="000F75F1" w:rsidRDefault="000F75F1">
          <w:pPr>
            <w:ind w:left="-630" w:firstLine="630"/>
          </w:pPr>
        </w:p>
      </w:tc>
      <w:tc>
        <w:tcPr>
          <w:tcW w:w="6570" w:type="dxa"/>
        </w:tcPr>
        <w:p w14:paraId="160F4A4B" w14:textId="77777777" w:rsidR="008D1CC6" w:rsidRDefault="008D1CC6">
          <w:pPr>
            <w:rPr>
              <w:b/>
              <w:i/>
              <w:sz w:val="36"/>
            </w:rPr>
          </w:pPr>
        </w:p>
        <w:p w14:paraId="63A1CAA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0E762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7C7E8EF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2FEEAE1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95A70"/>
    <w:rsid w:val="000E5D3E"/>
    <w:rsid w:val="000F75F1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87E9C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0F6F"/>
    <w:rsid w:val="007B1E56"/>
    <w:rsid w:val="007C6C62"/>
    <w:rsid w:val="00812131"/>
    <w:rsid w:val="00813B62"/>
    <w:rsid w:val="00813D72"/>
    <w:rsid w:val="00813FC6"/>
    <w:rsid w:val="00817E83"/>
    <w:rsid w:val="00821714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87183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196A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24FB"/>
    <w:rsid w:val="00F2793E"/>
    <w:rsid w:val="00F37D80"/>
    <w:rsid w:val="00F41420"/>
    <w:rsid w:val="00F555C6"/>
    <w:rsid w:val="00F8432B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8"/>
      </o:rules>
    </o:shapelayout>
  </w:shapeDefaults>
  <w:decimalSymbol w:val="."/>
  <w:listSeparator w:val=","/>
  <w14:docId w14:val="446CA011"/>
  <w15:chartTrackingRefBased/>
  <w15:docId w15:val="{85FF1246-ADE0-417B-98AF-B11EA74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AAA1-97BD-4397-ADAB-BA04617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2013-07-02T16:58:00Z</cp:lastPrinted>
  <dcterms:created xsi:type="dcterms:W3CDTF">2021-11-09T18:50:00Z</dcterms:created>
  <dcterms:modified xsi:type="dcterms:W3CDTF">2021-11-09T18:50:00Z</dcterms:modified>
</cp:coreProperties>
</file>